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F0" w:rsidRPr="00A710F0" w:rsidRDefault="00A710F0" w:rsidP="00A710F0">
      <w:pPr>
        <w:rPr>
          <w:rFonts w:ascii="Arial" w:hAnsi="Arial" w:cs="Arial"/>
          <w:sz w:val="20"/>
          <w:szCs w:val="20"/>
        </w:rPr>
      </w:pPr>
      <w:r w:rsidRPr="00A710F0">
        <w:rPr>
          <w:rFonts w:ascii="Arial" w:hAnsi="Arial" w:cs="Arial"/>
          <w:sz w:val="20"/>
          <w:szCs w:val="20"/>
        </w:rPr>
        <w:t xml:space="preserve">Številka: 322-11/2019 - 1  </w:t>
      </w:r>
    </w:p>
    <w:p w:rsidR="00A710F0" w:rsidRPr="00A710F0" w:rsidRDefault="00A710F0" w:rsidP="00A710F0">
      <w:pPr>
        <w:rPr>
          <w:rFonts w:ascii="Arial" w:hAnsi="Arial" w:cs="Arial"/>
          <w:sz w:val="20"/>
          <w:szCs w:val="20"/>
        </w:rPr>
      </w:pPr>
      <w:r w:rsidRPr="00A710F0">
        <w:rPr>
          <w:rFonts w:ascii="Arial" w:hAnsi="Arial" w:cs="Arial"/>
          <w:sz w:val="20"/>
          <w:szCs w:val="20"/>
        </w:rPr>
        <w:t>Datum: 28.1.2019</w:t>
      </w:r>
    </w:p>
    <w:p w:rsidR="00A710F0" w:rsidRPr="00A710F0" w:rsidRDefault="00A710F0" w:rsidP="00A710F0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Na podlagi 53. člena Statuta Občine Jesenice (Ur. list RS, št. 101/2015) in v skladu z 11. členom Odloka o sofinanciranju turističnih programov v občini Jesenice (Ur. list RS, št. 54/2017), izdajam naslednji</w:t>
      </w:r>
      <w:bookmarkStart w:id="0" w:name="_GoBack"/>
      <w:bookmarkEnd w:id="0"/>
    </w:p>
    <w:p w:rsidR="00A710F0" w:rsidRPr="00A710F0" w:rsidRDefault="00A710F0" w:rsidP="00A710F0">
      <w:pPr>
        <w:rPr>
          <w:rFonts w:ascii="Arial" w:hAnsi="Arial" w:cs="Arial"/>
          <w:sz w:val="20"/>
          <w:szCs w:val="20"/>
        </w:rPr>
      </w:pPr>
    </w:p>
    <w:p w:rsidR="00A710F0" w:rsidRPr="00A710F0" w:rsidRDefault="00A710F0" w:rsidP="00A710F0">
      <w:pPr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jc w:val="center"/>
        <w:rPr>
          <w:rFonts w:ascii="Arial" w:hAnsi="Arial" w:cs="Arial"/>
          <w:b/>
          <w:sz w:val="22"/>
          <w:szCs w:val="22"/>
        </w:rPr>
      </w:pPr>
      <w:r w:rsidRPr="00A710F0">
        <w:rPr>
          <w:rFonts w:ascii="Arial" w:hAnsi="Arial" w:cs="Arial"/>
          <w:b/>
          <w:sz w:val="22"/>
          <w:szCs w:val="22"/>
        </w:rPr>
        <w:t>SKLEP</w:t>
      </w:r>
    </w:p>
    <w:p w:rsidR="00A710F0" w:rsidRPr="00A710F0" w:rsidRDefault="00A710F0" w:rsidP="00A710F0">
      <w:pPr>
        <w:jc w:val="center"/>
        <w:rPr>
          <w:rFonts w:ascii="Arial" w:hAnsi="Arial" w:cs="Arial"/>
          <w:b/>
          <w:sz w:val="22"/>
          <w:szCs w:val="22"/>
        </w:rPr>
      </w:pPr>
      <w:r w:rsidRPr="00A710F0">
        <w:rPr>
          <w:rFonts w:ascii="Arial" w:hAnsi="Arial" w:cs="Arial"/>
          <w:b/>
          <w:sz w:val="22"/>
          <w:szCs w:val="22"/>
        </w:rPr>
        <w:t xml:space="preserve">o imenovanju strokovne komisije za izvedbo postopka Javnega razpisa za sofinanciranje turističnih programov v občini Jesenice </w:t>
      </w:r>
    </w:p>
    <w:p w:rsidR="00A710F0" w:rsidRPr="00A710F0" w:rsidRDefault="00A710F0" w:rsidP="00A710F0">
      <w:pPr>
        <w:jc w:val="center"/>
        <w:rPr>
          <w:rFonts w:ascii="Arial" w:hAnsi="Arial" w:cs="Arial"/>
          <w:b/>
          <w:sz w:val="22"/>
          <w:szCs w:val="22"/>
        </w:rPr>
      </w:pPr>
    </w:p>
    <w:p w:rsidR="00A710F0" w:rsidRPr="00A710F0" w:rsidRDefault="00A710F0" w:rsidP="00A710F0">
      <w:pPr>
        <w:jc w:val="center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I.</w:t>
      </w:r>
    </w:p>
    <w:p w:rsidR="00A710F0" w:rsidRPr="00A710F0" w:rsidRDefault="00A710F0" w:rsidP="00A710F0">
      <w:pPr>
        <w:jc w:val="center"/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V strokovno komisijo za izvedbo postopka Javnega razpisa za sofinanciranje turističnih programov v občini Jesenice za leta 2019, 2020, 2021 in 2022 se imenujejo:</w:t>
      </w:r>
    </w:p>
    <w:p w:rsidR="00A710F0" w:rsidRPr="00A710F0" w:rsidRDefault="00A710F0" w:rsidP="00A710F0">
      <w:pPr>
        <w:jc w:val="both"/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 xml:space="preserve">Nevenka </w:t>
      </w:r>
      <w:proofErr w:type="spellStart"/>
      <w:r w:rsidRPr="00A710F0">
        <w:rPr>
          <w:rFonts w:ascii="Arial" w:hAnsi="Arial" w:cs="Arial"/>
          <w:sz w:val="22"/>
          <w:szCs w:val="22"/>
        </w:rPr>
        <w:t>Koljanin</w:t>
      </w:r>
      <w:proofErr w:type="spellEnd"/>
      <w:r w:rsidRPr="00A710F0">
        <w:rPr>
          <w:rFonts w:ascii="Arial" w:hAnsi="Arial" w:cs="Arial"/>
          <w:sz w:val="22"/>
          <w:szCs w:val="22"/>
        </w:rPr>
        <w:t xml:space="preserve"> (Oddelek za gospodarstvo, TIC Jesenice),</w:t>
      </w:r>
    </w:p>
    <w:p w:rsidR="00A710F0" w:rsidRPr="00A710F0" w:rsidRDefault="00A710F0" w:rsidP="00A710F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Tina Zajc (Oddelek za družbene dejavnosti in splošne zadeve),</w:t>
      </w:r>
    </w:p>
    <w:p w:rsidR="00A710F0" w:rsidRPr="00A710F0" w:rsidRDefault="00A710F0" w:rsidP="00A710F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 xml:space="preserve">Alma Rekić, </w:t>
      </w:r>
    </w:p>
    <w:p w:rsidR="00A710F0" w:rsidRPr="00A710F0" w:rsidRDefault="00A710F0" w:rsidP="00A710F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Tomaž Tom Mencinger,</w:t>
      </w:r>
    </w:p>
    <w:p w:rsidR="00A710F0" w:rsidRPr="00A710F0" w:rsidRDefault="00A710F0" w:rsidP="00A710F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Jasna Erman (Oddelek za gospodarstvo).</w:t>
      </w:r>
    </w:p>
    <w:p w:rsidR="00A710F0" w:rsidRPr="00A710F0" w:rsidRDefault="00A710F0" w:rsidP="00A710F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jc w:val="center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II.</w:t>
      </w:r>
    </w:p>
    <w:p w:rsidR="00A710F0" w:rsidRPr="00A710F0" w:rsidRDefault="00A710F0" w:rsidP="00A710F0">
      <w:pPr>
        <w:jc w:val="center"/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Člani strokovne komisije opravljajo naloge skladno z 11. členom Odloka.</w:t>
      </w:r>
    </w:p>
    <w:p w:rsidR="00A710F0" w:rsidRPr="00A710F0" w:rsidRDefault="00A710F0" w:rsidP="00A710F0">
      <w:pPr>
        <w:jc w:val="both"/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Člani strokovne komisije z vlagatelji ne smejo biti interesno povezani v smislu poslovne povezanosti ali sorodstvenega razmerja.</w:t>
      </w:r>
    </w:p>
    <w:p w:rsidR="00A710F0" w:rsidRPr="00A710F0" w:rsidRDefault="00A710F0" w:rsidP="00A710F0">
      <w:pPr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 xml:space="preserve">  </w:t>
      </w:r>
    </w:p>
    <w:p w:rsidR="00A710F0" w:rsidRPr="00A710F0" w:rsidRDefault="00A710F0" w:rsidP="00A710F0">
      <w:pPr>
        <w:tabs>
          <w:tab w:val="left" w:pos="1134"/>
          <w:tab w:val="center" w:pos="3969"/>
          <w:tab w:val="right" w:pos="8887"/>
        </w:tabs>
        <w:jc w:val="center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III.</w:t>
      </w:r>
    </w:p>
    <w:p w:rsidR="00A710F0" w:rsidRPr="00A710F0" w:rsidRDefault="00A710F0" w:rsidP="00A710F0">
      <w:pPr>
        <w:tabs>
          <w:tab w:val="left" w:pos="1134"/>
          <w:tab w:val="center" w:pos="3969"/>
          <w:tab w:val="right" w:pos="8887"/>
        </w:tabs>
        <w:jc w:val="center"/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tabs>
          <w:tab w:val="left" w:pos="1134"/>
          <w:tab w:val="center" w:pos="3969"/>
          <w:tab w:val="right" w:pos="8887"/>
        </w:tabs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Administrativna dela za komisijo opravlja Oddelek za gospodarstvo Občine Jesenice.</w:t>
      </w:r>
    </w:p>
    <w:p w:rsidR="00A710F0" w:rsidRPr="00A710F0" w:rsidRDefault="00A710F0" w:rsidP="00A710F0">
      <w:pPr>
        <w:tabs>
          <w:tab w:val="left" w:pos="1134"/>
          <w:tab w:val="center" w:pos="3969"/>
          <w:tab w:val="right" w:pos="8887"/>
        </w:tabs>
        <w:jc w:val="both"/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jc w:val="center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IV.</w:t>
      </w:r>
    </w:p>
    <w:p w:rsidR="00A710F0" w:rsidRPr="00A710F0" w:rsidRDefault="00A710F0" w:rsidP="00A710F0">
      <w:pPr>
        <w:jc w:val="center"/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 xml:space="preserve">Ta sklep velja takoj. </w:t>
      </w:r>
    </w:p>
    <w:p w:rsidR="00A710F0" w:rsidRPr="00A710F0" w:rsidRDefault="00A710F0" w:rsidP="00A710F0">
      <w:pPr>
        <w:rPr>
          <w:rFonts w:ascii="Arial" w:hAnsi="Arial" w:cs="Arial"/>
          <w:sz w:val="22"/>
          <w:szCs w:val="22"/>
        </w:rPr>
      </w:pPr>
    </w:p>
    <w:p w:rsidR="00A710F0" w:rsidRPr="00A710F0" w:rsidRDefault="00A710F0" w:rsidP="00A710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0"/>
        <w:gridCol w:w="2680"/>
        <w:gridCol w:w="3926"/>
      </w:tblGrid>
      <w:tr w:rsidR="00A710F0" w:rsidRPr="00A710F0" w:rsidTr="00FB6D87">
        <w:tc>
          <w:tcPr>
            <w:tcW w:w="2680" w:type="dxa"/>
          </w:tcPr>
          <w:p w:rsidR="00A710F0" w:rsidRPr="00A710F0" w:rsidRDefault="00A710F0" w:rsidP="00A710F0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0F0" w:rsidRPr="00A710F0" w:rsidRDefault="00A710F0" w:rsidP="00A710F0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0F0" w:rsidRPr="00A710F0" w:rsidRDefault="00A710F0" w:rsidP="00A710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:rsidR="00A710F0" w:rsidRPr="00A710F0" w:rsidRDefault="00A710F0" w:rsidP="00A71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</w:tcPr>
          <w:p w:rsidR="00A710F0" w:rsidRPr="00A710F0" w:rsidRDefault="00A710F0" w:rsidP="00A710F0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710F0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:rsidR="00A710F0" w:rsidRPr="00A710F0" w:rsidRDefault="00A710F0" w:rsidP="00A710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F0">
              <w:rPr>
                <w:rFonts w:ascii="Arial" w:hAnsi="Arial" w:cs="Arial"/>
                <w:b/>
                <w:noProof/>
                <w:sz w:val="22"/>
                <w:szCs w:val="22"/>
              </w:rPr>
              <w:t>Blaž Račič</w:t>
            </w:r>
          </w:p>
        </w:tc>
      </w:tr>
    </w:tbl>
    <w:p w:rsidR="00A710F0" w:rsidRPr="00A710F0" w:rsidRDefault="00A710F0" w:rsidP="00A710F0">
      <w:pPr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Vročiti:</w:t>
      </w:r>
    </w:p>
    <w:p w:rsidR="00A710F0" w:rsidRPr="00A710F0" w:rsidRDefault="00A710F0" w:rsidP="00A710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 xml:space="preserve">imenovani člani komisije </w:t>
      </w:r>
    </w:p>
    <w:p w:rsidR="005D701A" w:rsidRPr="00A710F0" w:rsidRDefault="00A710F0" w:rsidP="00A710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710F0">
        <w:rPr>
          <w:rFonts w:ascii="Arial" w:hAnsi="Arial" w:cs="Arial"/>
          <w:sz w:val="22"/>
          <w:szCs w:val="22"/>
        </w:rPr>
        <w:t>spis</w:t>
      </w:r>
    </w:p>
    <w:sectPr w:rsidR="005D701A" w:rsidRPr="00A710F0" w:rsidSect="00A710F0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F0" w:rsidRDefault="00A710F0">
      <w:r>
        <w:separator/>
      </w:r>
    </w:p>
  </w:endnote>
  <w:endnote w:type="continuationSeparator" w:id="0">
    <w:p w:rsidR="00A710F0" w:rsidRDefault="00A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F0" w:rsidRDefault="00A710F0">
      <w:r>
        <w:separator/>
      </w:r>
    </w:p>
  </w:footnote>
  <w:footnote w:type="continuationSeparator" w:id="0">
    <w:p w:rsidR="00A710F0" w:rsidRDefault="00A7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8B" w:rsidRPr="006F6DE1" w:rsidRDefault="0027488B" w:rsidP="00DB1B35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8B" w:rsidRDefault="0027488B" w:rsidP="00B55980">
    <w:pPr>
      <w:pStyle w:val="Naslov1"/>
      <w:jc w:val="center"/>
      <w:rPr>
        <w:rFonts w:ascii="Verdana" w:hAnsi="Verdana" w:cs="Arial"/>
        <w:bCs/>
        <w:color w:val="000080"/>
        <w:sz w:val="18"/>
      </w:rPr>
    </w:pPr>
    <w:r>
      <w:object w:dxaOrig="4799" w:dyaOrig="5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.45pt;height:44.45pt;mso-position-horizontal:left" o:ole="" o:allowoverlap="f">
          <v:imagedata r:id="rId1" o:title=""/>
        </v:shape>
        <o:OLEObject Type="Embed" ProgID="MS_ClipArt_Gallery.5" ShapeID="_x0000_i1026" DrawAspect="Content" ObjectID="_1610261964" r:id="rId2"/>
      </w:object>
    </w:r>
  </w:p>
  <w:p w:rsidR="0027488B" w:rsidRPr="00584306" w:rsidRDefault="0027488B" w:rsidP="00B55980">
    <w:pPr>
      <w:pStyle w:val="Naslov1"/>
      <w:jc w:val="center"/>
      <w:rPr>
        <w:rFonts w:ascii="Verdana" w:hAnsi="Verdana" w:cs="Arial"/>
        <w:b/>
        <w:bCs/>
        <w:color w:val="000080"/>
        <w:sz w:val="18"/>
      </w:rPr>
    </w:pPr>
    <w:r w:rsidRPr="00584306">
      <w:rPr>
        <w:rFonts w:ascii="Verdana" w:hAnsi="Verdana" w:cs="Arial"/>
        <w:b/>
        <w:bCs/>
        <w:color w:val="000080"/>
        <w:sz w:val="18"/>
      </w:rPr>
      <w:t>OBČINA JESENICE</w:t>
    </w:r>
  </w:p>
  <w:p w:rsidR="0027488B" w:rsidRPr="00CD75DF" w:rsidRDefault="00CB1491" w:rsidP="00B55980">
    <w:pPr>
      <w:pStyle w:val="Naslov1"/>
      <w:jc w:val="center"/>
      <w:rPr>
        <w:rFonts w:ascii="Verdana" w:hAnsi="Verdana" w:cs="Arial"/>
        <w:b/>
        <w:bCs/>
        <w:color w:val="000080"/>
        <w:sz w:val="18"/>
      </w:rPr>
    </w:pPr>
    <w:r w:rsidRPr="00B75E22">
      <w:rPr>
        <w:rFonts w:ascii="Verdana" w:hAnsi="Verdana" w:cs="Arial"/>
        <w:b/>
        <w:bCs/>
        <w:noProof/>
        <w:color w:val="000080"/>
        <w:sz w:val="18"/>
      </w:rPr>
      <w:t>Kabinet župana</w:t>
    </w:r>
  </w:p>
  <w:p w:rsidR="0027488B" w:rsidRPr="00DB1B35" w:rsidRDefault="0027488B" w:rsidP="00B55980">
    <w:pPr>
      <w:pStyle w:val="Naslov1"/>
      <w:jc w:val="center"/>
      <w:rPr>
        <w:rFonts w:ascii="Verdana" w:hAnsi="Verdana" w:cs="Arial"/>
        <w:bCs/>
        <w:color w:val="000080"/>
        <w:sz w:val="18"/>
      </w:rPr>
    </w:pPr>
    <w:r w:rsidRPr="00DB1B35">
      <w:rPr>
        <w:rFonts w:ascii="Verdana" w:hAnsi="Verdana" w:cs="Arial"/>
        <w:bCs/>
        <w:color w:val="000080"/>
        <w:sz w:val="18"/>
      </w:rPr>
      <w:t>Cesta železarjev 6, 4270 Jesenice</w:t>
    </w:r>
  </w:p>
  <w:p w:rsidR="0027488B" w:rsidRDefault="0027488B" w:rsidP="00B55980">
    <w:pPr>
      <w:pStyle w:val="Glava"/>
      <w:jc w:val="center"/>
      <w:rPr>
        <w:rFonts w:ascii="Verdana" w:hAnsi="Verdana" w:cs="Arial"/>
        <w:bCs/>
        <w:color w:val="000080"/>
        <w:sz w:val="18"/>
      </w:rPr>
    </w:pPr>
  </w:p>
  <w:p w:rsidR="0027488B" w:rsidRPr="002E00F8" w:rsidRDefault="0027488B" w:rsidP="00B55980">
    <w:pPr>
      <w:pStyle w:val="Naslov1"/>
      <w:jc w:val="center"/>
      <w:rPr>
        <w:rFonts w:ascii="Verdana" w:hAnsi="Verdana" w:cs="Arial"/>
        <w:bCs/>
        <w:color w:val="000080"/>
        <w:sz w:val="18"/>
      </w:rPr>
    </w:pPr>
    <w:r>
      <w:rPr>
        <w:rFonts w:ascii="Verdana" w:hAnsi="Verdana" w:cs="Arial"/>
        <w:bCs/>
        <w:color w:val="000080"/>
        <w:sz w:val="18"/>
      </w:rPr>
      <w:t>tel</w:t>
    </w:r>
    <w:r w:rsidRPr="002E00F8">
      <w:rPr>
        <w:rFonts w:ascii="Verdana" w:hAnsi="Verdana" w:cs="Arial"/>
        <w:bCs/>
        <w:color w:val="000080"/>
        <w:sz w:val="18"/>
      </w:rPr>
      <w:t xml:space="preserve">: 04 58 69 </w:t>
    </w:r>
    <w:r w:rsidR="00CB1491" w:rsidRPr="00B75E22">
      <w:rPr>
        <w:rFonts w:ascii="Verdana" w:hAnsi="Verdana" w:cs="Arial"/>
        <w:bCs/>
        <w:noProof/>
        <w:color w:val="000080"/>
        <w:sz w:val="18"/>
      </w:rPr>
      <w:t>231</w:t>
    </w:r>
    <w:r>
      <w:rPr>
        <w:rFonts w:ascii="Verdana" w:hAnsi="Verdana" w:cs="Arial"/>
        <w:bCs/>
        <w:color w:val="000080"/>
        <w:sz w:val="18"/>
      </w:rPr>
      <w:t xml:space="preserve"> / </w:t>
    </w:r>
    <w:proofErr w:type="spellStart"/>
    <w:r w:rsidRPr="002E00F8">
      <w:rPr>
        <w:rFonts w:ascii="Verdana" w:hAnsi="Verdana" w:cs="Arial"/>
        <w:bCs/>
        <w:color w:val="000080"/>
        <w:sz w:val="18"/>
      </w:rPr>
      <w:t>fax</w:t>
    </w:r>
    <w:proofErr w:type="spellEnd"/>
    <w:r w:rsidRPr="002E00F8">
      <w:rPr>
        <w:rFonts w:ascii="Verdana" w:hAnsi="Verdana" w:cs="Arial"/>
        <w:bCs/>
        <w:color w:val="000080"/>
        <w:sz w:val="18"/>
      </w:rPr>
      <w:t xml:space="preserve">: 04 58 69 </w:t>
    </w:r>
    <w:r w:rsidR="00CB1491" w:rsidRPr="00B75E22">
      <w:rPr>
        <w:rFonts w:ascii="Verdana" w:hAnsi="Verdana" w:cs="Arial"/>
        <w:bCs/>
        <w:noProof/>
        <w:color w:val="000080"/>
        <w:sz w:val="18"/>
      </w:rPr>
      <w:t>270</w:t>
    </w:r>
    <w:r>
      <w:rPr>
        <w:rFonts w:ascii="Verdana" w:hAnsi="Verdana" w:cs="Arial"/>
        <w:bCs/>
        <w:color w:val="000080"/>
        <w:sz w:val="18"/>
      </w:rPr>
      <w:t xml:space="preserve"> / </w:t>
    </w:r>
    <w:r w:rsidRPr="002E00F8">
      <w:rPr>
        <w:rFonts w:ascii="Verdana" w:hAnsi="Verdana" w:cs="Arial"/>
        <w:bCs/>
        <w:color w:val="000080"/>
        <w:sz w:val="18"/>
      </w:rPr>
      <w:t>e-</w:t>
    </w:r>
    <w:r>
      <w:rPr>
        <w:rFonts w:ascii="Verdana" w:hAnsi="Verdana" w:cs="Arial"/>
        <w:bCs/>
        <w:color w:val="000080"/>
        <w:sz w:val="18"/>
      </w:rPr>
      <w:t>pošta</w:t>
    </w:r>
    <w:r w:rsidRPr="002E00F8">
      <w:rPr>
        <w:rFonts w:ascii="Verdana" w:hAnsi="Verdana" w:cs="Arial"/>
        <w:bCs/>
        <w:color w:val="000080"/>
        <w:sz w:val="18"/>
      </w:rPr>
      <w:t xml:space="preserve">: </w:t>
    </w:r>
    <w:r w:rsidR="00A710F0">
      <w:rPr>
        <w:rFonts w:ascii="Verdana" w:hAnsi="Verdana" w:cs="Arial"/>
        <w:bCs/>
        <w:noProof/>
        <w:color w:val="000080"/>
        <w:sz w:val="18"/>
      </w:rPr>
      <w:t>blaz.racic</w:t>
    </w:r>
    <w:r w:rsidR="00CB1491" w:rsidRPr="00B75E22">
      <w:rPr>
        <w:rFonts w:ascii="Verdana" w:hAnsi="Verdana" w:cs="Arial"/>
        <w:bCs/>
        <w:noProof/>
        <w:color w:val="000080"/>
        <w:sz w:val="18"/>
      </w:rPr>
      <w:t>@jesenice.si</w:t>
    </w:r>
  </w:p>
  <w:p w:rsidR="0027488B" w:rsidRDefault="0027488B" w:rsidP="00B55980">
    <w:pPr>
      <w:pStyle w:val="Glava"/>
      <w:jc w:val="center"/>
      <w:rPr>
        <w:rFonts w:ascii="Verdana" w:hAnsi="Verdana" w:cs="Arial"/>
        <w:bCs/>
        <w:color w:val="000080"/>
        <w:sz w:val="18"/>
      </w:rPr>
    </w:pPr>
    <w:r>
      <w:rPr>
        <w:rFonts w:ascii="Verdana" w:hAnsi="Verdana" w:cs="Arial"/>
        <w:bCs/>
        <w:color w:val="000080"/>
        <w:sz w:val="18"/>
      </w:rPr>
      <w:t xml:space="preserve">internet: </w:t>
    </w:r>
    <w:hyperlink r:id="rId3" w:history="1">
      <w:r w:rsidRPr="002E00F8">
        <w:rPr>
          <w:rFonts w:ascii="Verdana" w:hAnsi="Verdana" w:cs="Arial"/>
          <w:bCs/>
          <w:color w:val="000080"/>
          <w:sz w:val="18"/>
        </w:rPr>
        <w:t>http://www.jesenice.si</w:t>
      </w:r>
    </w:hyperlink>
  </w:p>
  <w:p w:rsidR="0027488B" w:rsidRPr="00B55980" w:rsidRDefault="0027488B" w:rsidP="00B7076F">
    <w:pPr>
      <w:pStyle w:val="Glava"/>
      <w:pBdr>
        <w:bottom w:val="thinThickSmallGap" w:sz="18" w:space="1" w:color="000080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504C1"/>
    <w:multiLevelType w:val="hybridMultilevel"/>
    <w:tmpl w:val="3168ACE2"/>
    <w:lvl w:ilvl="0" w:tplc="DDEEB76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6185F"/>
    <w:multiLevelType w:val="hybridMultilevel"/>
    <w:tmpl w:val="F496DA3A"/>
    <w:lvl w:ilvl="0" w:tplc="1B5C1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F0"/>
    <w:rsid w:val="00016C60"/>
    <w:rsid w:val="000B57FB"/>
    <w:rsid w:val="000C4E20"/>
    <w:rsid w:val="00131BD3"/>
    <w:rsid w:val="00152D98"/>
    <w:rsid w:val="001716CF"/>
    <w:rsid w:val="0027488B"/>
    <w:rsid w:val="002D19F0"/>
    <w:rsid w:val="002D6D03"/>
    <w:rsid w:val="003B58AA"/>
    <w:rsid w:val="004B5D46"/>
    <w:rsid w:val="004D6498"/>
    <w:rsid w:val="00502830"/>
    <w:rsid w:val="0051594C"/>
    <w:rsid w:val="00584306"/>
    <w:rsid w:val="005D701A"/>
    <w:rsid w:val="00627F8A"/>
    <w:rsid w:val="006361CB"/>
    <w:rsid w:val="00680459"/>
    <w:rsid w:val="006F6DE1"/>
    <w:rsid w:val="007B5C15"/>
    <w:rsid w:val="007E0440"/>
    <w:rsid w:val="008404AB"/>
    <w:rsid w:val="00847428"/>
    <w:rsid w:val="008A6110"/>
    <w:rsid w:val="00917237"/>
    <w:rsid w:val="00931990"/>
    <w:rsid w:val="00A317B8"/>
    <w:rsid w:val="00A710F0"/>
    <w:rsid w:val="00AE1A9D"/>
    <w:rsid w:val="00AE4C28"/>
    <w:rsid w:val="00AE5877"/>
    <w:rsid w:val="00B54825"/>
    <w:rsid w:val="00B55980"/>
    <w:rsid w:val="00B7076F"/>
    <w:rsid w:val="00BD2FC8"/>
    <w:rsid w:val="00CB1491"/>
    <w:rsid w:val="00CD75DF"/>
    <w:rsid w:val="00D43362"/>
    <w:rsid w:val="00DB1B35"/>
    <w:rsid w:val="00DE3BD5"/>
    <w:rsid w:val="00F52BFE"/>
    <w:rsid w:val="00F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6AB26-0D79-4985-BE6C-B3EA26D3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0B57FB"/>
    <w:pPr>
      <w:keepNext/>
      <w:outlineLvl w:val="0"/>
    </w:pPr>
    <w:rPr>
      <w:rFonts w:ascii="Arial" w:hAnsi="Arial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0B57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B57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B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senice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sna\Documents\Officeove%20predloge%20po%20meri\Normal_barvna_&#382;upa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Normal_barvna_župan.dot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Občina Jesenice</Company>
  <LinksUpToDate>false</LinksUpToDate>
  <CharactersWithSpaces>1141</CharactersWithSpaces>
  <SharedDoc>false</SharedDoc>
  <HLinks>
    <vt:vector size="12" baseType="variant">
      <vt:variant>
        <vt:i4>7864367</vt:i4>
      </vt:variant>
      <vt:variant>
        <vt:i4>9</vt:i4>
      </vt:variant>
      <vt:variant>
        <vt:i4>0</vt:i4>
      </vt:variant>
      <vt:variant>
        <vt:i4>5</vt:i4>
      </vt:variant>
      <vt:variant>
        <vt:lpwstr>http://www.jesenice.si/</vt:lpwstr>
      </vt:variant>
      <vt:variant>
        <vt:lpwstr/>
      </vt:variant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http://www.jesenice.si/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Jasna Erman</dc:creator>
  <cp:keywords/>
  <dc:description/>
  <cp:lastModifiedBy>Jasna Erman</cp:lastModifiedBy>
  <cp:revision>1</cp:revision>
  <cp:lastPrinted>2005-06-07T10:06:00Z</cp:lastPrinted>
  <dcterms:created xsi:type="dcterms:W3CDTF">2019-01-29T09:06:00Z</dcterms:created>
  <dcterms:modified xsi:type="dcterms:W3CDTF">2019-01-29T09:13:00Z</dcterms:modified>
</cp:coreProperties>
</file>